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9F7F" w14:textId="77777777" w:rsidR="00715C95" w:rsidRPr="00593111" w:rsidRDefault="00715C95" w:rsidP="00715C95">
      <w:pPr>
        <w:rPr>
          <w:rFonts w:ascii="Arial" w:hAnsi="Arial" w:cs="Arial"/>
          <w:b/>
          <w:szCs w:val="20"/>
        </w:rPr>
      </w:pPr>
      <w:r w:rsidRPr="00593111">
        <w:rPr>
          <w:rFonts w:ascii="Arial" w:hAnsi="Arial" w:cs="Arial"/>
          <w:b/>
          <w:szCs w:val="20"/>
        </w:rPr>
        <w:t>Welkom by The House Of Fibre</w:t>
      </w:r>
    </w:p>
    <w:p w14:paraId="1DF09CA9" w14:textId="77777777" w:rsidR="00715C95" w:rsidRPr="00593111" w:rsidRDefault="00715C95" w:rsidP="00715C95">
      <w:pPr>
        <w:rPr>
          <w:rFonts w:ascii="Arial" w:hAnsi="Arial" w:cs="Arial"/>
          <w:szCs w:val="20"/>
        </w:rPr>
      </w:pPr>
    </w:p>
    <w:p w14:paraId="32B6CAD9" w14:textId="77777777" w:rsidR="00715C95" w:rsidRPr="00BD7D82" w:rsidRDefault="00715C95" w:rsidP="00715C95">
      <w:pPr>
        <w:rPr>
          <w:rFonts w:ascii="Arial" w:hAnsi="Arial" w:cs="Arial"/>
          <w:szCs w:val="20"/>
          <w:lang w:val="nl-NL"/>
        </w:rPr>
      </w:pPr>
      <w:r w:rsidRPr="00BD7D82">
        <w:rPr>
          <w:rFonts w:ascii="Arial" w:hAnsi="Arial" w:cs="Arial"/>
          <w:szCs w:val="20"/>
          <w:lang w:val="nl-NL"/>
        </w:rPr>
        <w:t>Dankie dat u ons as u makelaar gekies het. Voltooi as</w:t>
      </w:r>
      <w:r w:rsidR="00D17A7D" w:rsidRPr="00BD7D82">
        <w:rPr>
          <w:rFonts w:ascii="Arial" w:hAnsi="Arial" w:cs="Arial"/>
          <w:szCs w:val="20"/>
          <w:lang w:val="nl-NL"/>
        </w:rPr>
        <w:t>se</w:t>
      </w:r>
      <w:r w:rsidRPr="00BD7D82">
        <w:rPr>
          <w:rFonts w:ascii="Arial" w:hAnsi="Arial" w:cs="Arial"/>
          <w:szCs w:val="20"/>
          <w:lang w:val="nl-NL"/>
        </w:rPr>
        <w:t>b</w:t>
      </w:r>
      <w:r w:rsidR="00D17A7D" w:rsidRPr="00BD7D82">
        <w:rPr>
          <w:rFonts w:ascii="Arial" w:hAnsi="Arial" w:cs="Arial"/>
          <w:szCs w:val="20"/>
          <w:lang w:val="nl-NL"/>
        </w:rPr>
        <w:t>lief</w:t>
      </w:r>
      <w:r w:rsidRPr="00BD7D82">
        <w:rPr>
          <w:rFonts w:ascii="Arial" w:hAnsi="Arial" w:cs="Arial"/>
          <w:szCs w:val="20"/>
          <w:lang w:val="nl-NL"/>
        </w:rPr>
        <w:t xml:space="preserve"> die aansoek vorm</w:t>
      </w:r>
      <w:r w:rsidR="00D17A7D" w:rsidRPr="00BD7D82">
        <w:rPr>
          <w:rFonts w:ascii="Arial" w:hAnsi="Arial" w:cs="Arial"/>
          <w:szCs w:val="20"/>
          <w:lang w:val="nl-NL"/>
        </w:rPr>
        <w:t xml:space="preserve"> (K1)</w:t>
      </w:r>
      <w:r w:rsidRPr="00BD7D82">
        <w:rPr>
          <w:rFonts w:ascii="Arial" w:hAnsi="Arial" w:cs="Arial"/>
          <w:szCs w:val="20"/>
          <w:lang w:val="nl-NL"/>
        </w:rPr>
        <w:t xml:space="preserve"> en </w:t>
      </w:r>
      <w:r w:rsidR="00D17A7D" w:rsidRPr="00BD7D82">
        <w:rPr>
          <w:rFonts w:ascii="Arial" w:hAnsi="Arial" w:cs="Arial"/>
          <w:szCs w:val="20"/>
          <w:lang w:val="nl-NL"/>
        </w:rPr>
        <w:t>heg</w:t>
      </w:r>
      <w:r w:rsidRPr="00BD7D82">
        <w:rPr>
          <w:rFonts w:ascii="Arial" w:hAnsi="Arial" w:cs="Arial"/>
          <w:szCs w:val="20"/>
          <w:lang w:val="nl-NL"/>
        </w:rPr>
        <w:t xml:space="preserve"> die volgende inligting</w:t>
      </w:r>
      <w:r w:rsidR="00D17A7D" w:rsidRPr="00BD7D82">
        <w:rPr>
          <w:rFonts w:ascii="Arial" w:hAnsi="Arial" w:cs="Arial"/>
          <w:szCs w:val="20"/>
          <w:lang w:val="nl-NL"/>
        </w:rPr>
        <w:t xml:space="preserve"> daaraan:</w:t>
      </w:r>
    </w:p>
    <w:p w14:paraId="2990BD4D" w14:textId="77777777" w:rsidR="00715C95" w:rsidRPr="00BD7D82" w:rsidRDefault="00715C95" w:rsidP="00715C95">
      <w:pPr>
        <w:rPr>
          <w:rFonts w:ascii="Arial" w:hAnsi="Arial" w:cs="Arial"/>
          <w:szCs w:val="20"/>
          <w:lang w:val="nl-NL"/>
        </w:rPr>
      </w:pPr>
    </w:p>
    <w:p w14:paraId="30BAFDFA" w14:textId="77777777" w:rsidR="00D17A7D" w:rsidRDefault="00715C95" w:rsidP="00D17A7D">
      <w:pPr>
        <w:rPr>
          <w:rFonts w:ascii="Arial" w:hAnsi="Arial" w:cs="Arial"/>
          <w:szCs w:val="20"/>
        </w:rPr>
      </w:pPr>
      <w:proofErr w:type="spellStart"/>
      <w:r w:rsidRPr="00593111">
        <w:rPr>
          <w:rFonts w:ascii="Arial" w:hAnsi="Arial" w:cs="Arial"/>
          <w:szCs w:val="20"/>
        </w:rPr>
        <w:t>Vir</w:t>
      </w:r>
      <w:proofErr w:type="spellEnd"/>
      <w:r w:rsidRPr="00593111">
        <w:rPr>
          <w:rFonts w:ascii="Arial" w:hAnsi="Arial" w:cs="Arial"/>
          <w:szCs w:val="20"/>
        </w:rPr>
        <w:t xml:space="preserve"> </w:t>
      </w:r>
      <w:proofErr w:type="spellStart"/>
      <w:r w:rsidRPr="00593111">
        <w:rPr>
          <w:rFonts w:ascii="Arial" w:hAnsi="Arial" w:cs="Arial"/>
          <w:szCs w:val="20"/>
        </w:rPr>
        <w:t>individu</w:t>
      </w:r>
      <w:proofErr w:type="spellEnd"/>
      <w:r w:rsidRPr="00593111">
        <w:rPr>
          <w:rFonts w:ascii="Arial" w:hAnsi="Arial" w:cs="Arial"/>
          <w:szCs w:val="20"/>
        </w:rPr>
        <w:t>:</w:t>
      </w:r>
    </w:p>
    <w:p w14:paraId="10AE32D8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D17A7D">
        <w:rPr>
          <w:rFonts w:ascii="Arial" w:hAnsi="Arial" w:cs="Arial"/>
          <w:szCs w:val="20"/>
        </w:rPr>
        <w:t>ID</w:t>
      </w:r>
    </w:p>
    <w:p w14:paraId="05E145D7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D17A7D">
        <w:rPr>
          <w:rFonts w:ascii="Arial" w:hAnsi="Arial" w:cs="Arial"/>
          <w:szCs w:val="20"/>
        </w:rPr>
        <w:t>Bewys</w:t>
      </w:r>
      <w:proofErr w:type="spellEnd"/>
      <w:r w:rsidRPr="00D17A7D">
        <w:rPr>
          <w:rFonts w:ascii="Arial" w:hAnsi="Arial" w:cs="Arial"/>
          <w:szCs w:val="20"/>
        </w:rPr>
        <w:t xml:space="preserve"> van </w:t>
      </w:r>
      <w:proofErr w:type="spellStart"/>
      <w:r w:rsidRPr="00D17A7D">
        <w:rPr>
          <w:rFonts w:ascii="Arial" w:hAnsi="Arial" w:cs="Arial"/>
          <w:szCs w:val="20"/>
        </w:rPr>
        <w:t>adres</w:t>
      </w:r>
      <w:proofErr w:type="spellEnd"/>
    </w:p>
    <w:p w14:paraId="2E40F384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D17A7D">
        <w:rPr>
          <w:rFonts w:ascii="Arial" w:hAnsi="Arial" w:cs="Arial"/>
          <w:szCs w:val="20"/>
        </w:rPr>
        <w:t>Bewys</w:t>
      </w:r>
      <w:proofErr w:type="spellEnd"/>
      <w:r w:rsidRPr="00D17A7D">
        <w:rPr>
          <w:rFonts w:ascii="Arial" w:hAnsi="Arial" w:cs="Arial"/>
          <w:szCs w:val="20"/>
        </w:rPr>
        <w:t xml:space="preserve"> van </w:t>
      </w:r>
      <w:proofErr w:type="spellStart"/>
      <w:r w:rsidRPr="00D17A7D">
        <w:rPr>
          <w:rFonts w:ascii="Arial" w:hAnsi="Arial" w:cs="Arial"/>
          <w:szCs w:val="20"/>
        </w:rPr>
        <w:t>bankbesonderhede</w:t>
      </w:r>
      <w:proofErr w:type="spellEnd"/>
    </w:p>
    <w:p w14:paraId="0CCAE174" w14:textId="77777777" w:rsidR="00B11068" w:rsidRPr="00D17A7D" w:rsidRDefault="00B11068" w:rsidP="00B11068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D17A7D">
        <w:rPr>
          <w:rFonts w:ascii="Arial" w:hAnsi="Arial" w:cs="Arial"/>
          <w:szCs w:val="20"/>
        </w:rPr>
        <w:t xml:space="preserve">VAT103 of </w:t>
      </w:r>
      <w:r>
        <w:rPr>
          <w:rFonts w:ascii="Arial" w:hAnsi="Arial" w:cs="Arial"/>
          <w:szCs w:val="20"/>
        </w:rPr>
        <w:t>‘</w:t>
      </w:r>
      <w:r w:rsidRPr="00D17A7D">
        <w:rPr>
          <w:rFonts w:ascii="Arial" w:hAnsi="Arial" w:cs="Arial"/>
          <w:szCs w:val="20"/>
        </w:rPr>
        <w:t>Notice of VAT Registration</w:t>
      </w:r>
      <w:r>
        <w:rPr>
          <w:rFonts w:ascii="Arial" w:hAnsi="Arial" w:cs="Arial"/>
          <w:szCs w:val="20"/>
        </w:rPr>
        <w:t xml:space="preserve">’ op SARS se </w:t>
      </w:r>
      <w:proofErr w:type="spellStart"/>
      <w:r>
        <w:rPr>
          <w:rFonts w:ascii="Arial" w:hAnsi="Arial" w:cs="Arial"/>
          <w:szCs w:val="20"/>
        </w:rPr>
        <w:t>briefhoof</w:t>
      </w:r>
      <w:proofErr w:type="spellEnd"/>
    </w:p>
    <w:p w14:paraId="5E37D217" w14:textId="77777777" w:rsidR="00276D9F" w:rsidRPr="00276D9F" w:rsidRDefault="00276D9F" w:rsidP="00276D9F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Voltooide</w:t>
      </w:r>
      <w:proofErr w:type="spellEnd"/>
      <w:r>
        <w:rPr>
          <w:rFonts w:ascii="Arial" w:hAnsi="Arial" w:cs="Arial"/>
          <w:szCs w:val="20"/>
        </w:rPr>
        <w:t xml:space="preserve"> K1 </w:t>
      </w:r>
      <w:proofErr w:type="spellStart"/>
      <w:r>
        <w:rPr>
          <w:rFonts w:ascii="Arial" w:hAnsi="Arial" w:cs="Arial"/>
          <w:szCs w:val="20"/>
        </w:rPr>
        <w:t>vorm</w:t>
      </w:r>
      <w:proofErr w:type="spellEnd"/>
    </w:p>
    <w:p w14:paraId="1E83A9FA" w14:textId="77777777" w:rsidR="00715C95" w:rsidRPr="00593111" w:rsidRDefault="00715C95" w:rsidP="00715C95">
      <w:pPr>
        <w:rPr>
          <w:rFonts w:ascii="Arial" w:hAnsi="Arial" w:cs="Arial"/>
          <w:szCs w:val="20"/>
        </w:rPr>
      </w:pPr>
      <w:r w:rsidRPr="00593111">
        <w:rPr>
          <w:rFonts w:ascii="Arial" w:hAnsi="Arial" w:cs="Arial"/>
          <w:szCs w:val="20"/>
        </w:rPr>
        <w:t> </w:t>
      </w:r>
    </w:p>
    <w:p w14:paraId="3C1CABB2" w14:textId="77777777" w:rsidR="00715C95" w:rsidRPr="00593111" w:rsidRDefault="00715C95" w:rsidP="00715C95">
      <w:pPr>
        <w:rPr>
          <w:rFonts w:ascii="Arial" w:hAnsi="Arial" w:cs="Arial"/>
          <w:szCs w:val="20"/>
        </w:rPr>
      </w:pPr>
      <w:r w:rsidRPr="00593111">
        <w:rPr>
          <w:rFonts w:ascii="Arial" w:hAnsi="Arial" w:cs="Arial"/>
          <w:szCs w:val="20"/>
        </w:rPr>
        <w:t>Vir company:</w:t>
      </w:r>
    </w:p>
    <w:p w14:paraId="32F39745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D17A7D">
        <w:rPr>
          <w:rFonts w:ascii="Arial" w:hAnsi="Arial" w:cs="Arial"/>
          <w:szCs w:val="20"/>
        </w:rPr>
        <w:t xml:space="preserve">ID’s van </w:t>
      </w:r>
      <w:proofErr w:type="spellStart"/>
      <w:r w:rsidRPr="00D17A7D">
        <w:rPr>
          <w:rFonts w:ascii="Arial" w:hAnsi="Arial" w:cs="Arial"/>
          <w:szCs w:val="20"/>
        </w:rPr>
        <w:t>direkteure</w:t>
      </w:r>
      <w:proofErr w:type="spellEnd"/>
    </w:p>
    <w:p w14:paraId="45FEF01B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D17A7D">
        <w:rPr>
          <w:rFonts w:ascii="Arial" w:hAnsi="Arial" w:cs="Arial"/>
          <w:szCs w:val="20"/>
        </w:rPr>
        <w:t xml:space="preserve">Co. Registration </w:t>
      </w:r>
      <w:proofErr w:type="spellStart"/>
      <w:r w:rsidRPr="00D17A7D">
        <w:rPr>
          <w:rFonts w:ascii="Arial" w:hAnsi="Arial" w:cs="Arial"/>
          <w:szCs w:val="20"/>
        </w:rPr>
        <w:t>do</w:t>
      </w:r>
      <w:r w:rsidR="00EF3EFA">
        <w:rPr>
          <w:rFonts w:ascii="Arial" w:hAnsi="Arial" w:cs="Arial"/>
          <w:szCs w:val="20"/>
        </w:rPr>
        <w:t>kumente</w:t>
      </w:r>
      <w:proofErr w:type="spellEnd"/>
      <w:r w:rsidRPr="00D17A7D">
        <w:rPr>
          <w:rFonts w:ascii="Arial" w:hAnsi="Arial" w:cs="Arial"/>
          <w:szCs w:val="20"/>
        </w:rPr>
        <w:t xml:space="preserve"> – </w:t>
      </w:r>
      <w:proofErr w:type="spellStart"/>
      <w:r w:rsidR="00D17A7D">
        <w:rPr>
          <w:rFonts w:ascii="Arial" w:hAnsi="Arial" w:cs="Arial"/>
          <w:szCs w:val="20"/>
        </w:rPr>
        <w:t>behaalbaar</w:t>
      </w:r>
      <w:proofErr w:type="spellEnd"/>
      <w:r w:rsidR="00D17A7D">
        <w:rPr>
          <w:rFonts w:ascii="Arial" w:hAnsi="Arial" w:cs="Arial"/>
          <w:szCs w:val="20"/>
        </w:rPr>
        <w:t xml:space="preserve"> </w:t>
      </w:r>
      <w:proofErr w:type="spellStart"/>
      <w:r w:rsidR="00D17A7D">
        <w:rPr>
          <w:rFonts w:ascii="Arial" w:hAnsi="Arial" w:cs="Arial"/>
          <w:szCs w:val="20"/>
        </w:rPr>
        <w:t>vanaf</w:t>
      </w:r>
      <w:proofErr w:type="spellEnd"/>
      <w:r w:rsidR="00D17A7D">
        <w:rPr>
          <w:rFonts w:ascii="Arial" w:hAnsi="Arial" w:cs="Arial"/>
          <w:szCs w:val="20"/>
        </w:rPr>
        <w:t xml:space="preserve"> CIPC </w:t>
      </w:r>
      <w:proofErr w:type="spellStart"/>
      <w:r w:rsidR="00D17A7D">
        <w:rPr>
          <w:rFonts w:ascii="Arial" w:hAnsi="Arial" w:cs="Arial"/>
          <w:szCs w:val="20"/>
        </w:rPr>
        <w:t>indien</w:t>
      </w:r>
      <w:proofErr w:type="spellEnd"/>
      <w:r w:rsidR="00D17A7D">
        <w:rPr>
          <w:rFonts w:ascii="Arial" w:hAnsi="Arial" w:cs="Arial"/>
          <w:szCs w:val="20"/>
        </w:rPr>
        <w:t xml:space="preserve"> </w:t>
      </w:r>
      <w:proofErr w:type="spellStart"/>
      <w:r w:rsidR="00D17A7D">
        <w:rPr>
          <w:rFonts w:ascii="Arial" w:hAnsi="Arial" w:cs="Arial"/>
          <w:szCs w:val="20"/>
        </w:rPr>
        <w:t>verlore</w:t>
      </w:r>
      <w:proofErr w:type="spellEnd"/>
    </w:p>
    <w:p w14:paraId="604E24EE" w14:textId="77777777" w:rsidR="00D17A7D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D17A7D">
        <w:rPr>
          <w:rFonts w:ascii="Arial" w:hAnsi="Arial" w:cs="Arial"/>
          <w:szCs w:val="20"/>
        </w:rPr>
        <w:t xml:space="preserve">VAT103 of </w:t>
      </w:r>
      <w:r w:rsidR="00D17A7D">
        <w:rPr>
          <w:rFonts w:ascii="Arial" w:hAnsi="Arial" w:cs="Arial"/>
          <w:szCs w:val="20"/>
        </w:rPr>
        <w:t>‘</w:t>
      </w:r>
      <w:r w:rsidRPr="00D17A7D">
        <w:rPr>
          <w:rFonts w:ascii="Arial" w:hAnsi="Arial" w:cs="Arial"/>
          <w:szCs w:val="20"/>
        </w:rPr>
        <w:t>Notice of VAT Registration</w:t>
      </w:r>
      <w:r w:rsidR="00B11068">
        <w:rPr>
          <w:rFonts w:ascii="Arial" w:hAnsi="Arial" w:cs="Arial"/>
          <w:szCs w:val="20"/>
        </w:rPr>
        <w:t xml:space="preserve">’ op SARS se </w:t>
      </w:r>
      <w:proofErr w:type="spellStart"/>
      <w:r w:rsidR="00B11068">
        <w:rPr>
          <w:rFonts w:ascii="Arial" w:hAnsi="Arial" w:cs="Arial"/>
          <w:szCs w:val="20"/>
        </w:rPr>
        <w:t>briefhoof</w:t>
      </w:r>
      <w:proofErr w:type="spellEnd"/>
    </w:p>
    <w:p w14:paraId="30EBB898" w14:textId="77777777" w:rsidR="00276D9F" w:rsidRPr="00D17A7D" w:rsidRDefault="00276D9F" w:rsidP="00276D9F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D17A7D">
        <w:rPr>
          <w:rFonts w:ascii="Arial" w:hAnsi="Arial" w:cs="Arial"/>
          <w:szCs w:val="20"/>
        </w:rPr>
        <w:t>Bewys</w:t>
      </w:r>
      <w:proofErr w:type="spellEnd"/>
      <w:r w:rsidRPr="00D17A7D">
        <w:rPr>
          <w:rFonts w:ascii="Arial" w:hAnsi="Arial" w:cs="Arial"/>
          <w:szCs w:val="20"/>
        </w:rPr>
        <w:t xml:space="preserve"> van </w:t>
      </w:r>
      <w:proofErr w:type="spellStart"/>
      <w:r w:rsidRPr="00D17A7D">
        <w:rPr>
          <w:rFonts w:ascii="Arial" w:hAnsi="Arial" w:cs="Arial"/>
          <w:szCs w:val="20"/>
        </w:rPr>
        <w:t>adres</w:t>
      </w:r>
      <w:proofErr w:type="spellEnd"/>
    </w:p>
    <w:p w14:paraId="5E157BE7" w14:textId="77777777" w:rsidR="00276D9F" w:rsidRDefault="00276D9F" w:rsidP="00276D9F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Bewys</w:t>
      </w:r>
      <w:proofErr w:type="spellEnd"/>
      <w:r>
        <w:rPr>
          <w:rFonts w:ascii="Arial" w:hAnsi="Arial" w:cs="Arial"/>
          <w:szCs w:val="20"/>
        </w:rPr>
        <w:t xml:space="preserve"> van </w:t>
      </w:r>
      <w:proofErr w:type="spellStart"/>
      <w:r>
        <w:rPr>
          <w:rFonts w:ascii="Arial" w:hAnsi="Arial" w:cs="Arial"/>
          <w:szCs w:val="20"/>
        </w:rPr>
        <w:t>bankbesonderhede</w:t>
      </w:r>
      <w:proofErr w:type="spellEnd"/>
    </w:p>
    <w:p w14:paraId="793F4134" w14:textId="77777777" w:rsidR="00276D9F" w:rsidRPr="00276D9F" w:rsidRDefault="00276D9F" w:rsidP="00276D9F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Voltooide</w:t>
      </w:r>
      <w:proofErr w:type="spellEnd"/>
      <w:r>
        <w:rPr>
          <w:rFonts w:ascii="Arial" w:hAnsi="Arial" w:cs="Arial"/>
          <w:szCs w:val="20"/>
        </w:rPr>
        <w:t xml:space="preserve"> K1 </w:t>
      </w:r>
      <w:proofErr w:type="spellStart"/>
      <w:r>
        <w:rPr>
          <w:rFonts w:ascii="Arial" w:hAnsi="Arial" w:cs="Arial"/>
          <w:szCs w:val="20"/>
        </w:rPr>
        <w:t>vorm</w:t>
      </w:r>
      <w:proofErr w:type="spellEnd"/>
    </w:p>
    <w:p w14:paraId="0AB56480" w14:textId="77777777" w:rsidR="00715C95" w:rsidRPr="00593111" w:rsidRDefault="00715C95" w:rsidP="00715C95">
      <w:pPr>
        <w:rPr>
          <w:rFonts w:ascii="Arial" w:hAnsi="Arial" w:cs="Arial"/>
          <w:szCs w:val="20"/>
        </w:rPr>
      </w:pPr>
      <w:r w:rsidRPr="00593111">
        <w:rPr>
          <w:rFonts w:ascii="Arial" w:hAnsi="Arial" w:cs="Arial"/>
          <w:szCs w:val="20"/>
        </w:rPr>
        <w:t> </w:t>
      </w:r>
    </w:p>
    <w:p w14:paraId="6BDD38AC" w14:textId="77777777" w:rsidR="00715C95" w:rsidRPr="00593111" w:rsidRDefault="00715C95" w:rsidP="00715C95">
      <w:pPr>
        <w:rPr>
          <w:rFonts w:ascii="Arial" w:hAnsi="Arial" w:cs="Arial"/>
          <w:szCs w:val="20"/>
        </w:rPr>
      </w:pPr>
      <w:r w:rsidRPr="00593111">
        <w:rPr>
          <w:rFonts w:ascii="Arial" w:hAnsi="Arial" w:cs="Arial"/>
          <w:szCs w:val="20"/>
        </w:rPr>
        <w:t>Vir Trust:</w:t>
      </w:r>
    </w:p>
    <w:p w14:paraId="20D404D7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D17A7D">
        <w:rPr>
          <w:rFonts w:ascii="Arial" w:hAnsi="Arial" w:cs="Arial"/>
          <w:szCs w:val="20"/>
        </w:rPr>
        <w:t>ID</w:t>
      </w:r>
      <w:r w:rsidR="00B11068">
        <w:rPr>
          <w:rFonts w:ascii="Arial" w:hAnsi="Arial" w:cs="Arial"/>
          <w:szCs w:val="20"/>
        </w:rPr>
        <w:t>’</w:t>
      </w:r>
      <w:r w:rsidRPr="00D17A7D">
        <w:rPr>
          <w:rFonts w:ascii="Arial" w:hAnsi="Arial" w:cs="Arial"/>
          <w:szCs w:val="20"/>
        </w:rPr>
        <w:t>s van Trustees</w:t>
      </w:r>
    </w:p>
    <w:p w14:paraId="00CA6461" w14:textId="77777777" w:rsidR="00715C95" w:rsidRPr="00BD7D82" w:rsidRDefault="00B11068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de-DE"/>
        </w:rPr>
      </w:pPr>
      <w:r w:rsidRPr="00BD7D82">
        <w:rPr>
          <w:rFonts w:ascii="Arial" w:hAnsi="Arial" w:cs="Arial"/>
          <w:szCs w:val="20"/>
          <w:lang w:val="de-DE"/>
        </w:rPr>
        <w:t xml:space="preserve">Trust </w:t>
      </w:r>
      <w:r w:rsidR="00715C95" w:rsidRPr="00BD7D82">
        <w:rPr>
          <w:rFonts w:ascii="Arial" w:hAnsi="Arial" w:cs="Arial"/>
          <w:szCs w:val="20"/>
          <w:lang w:val="de-DE"/>
        </w:rPr>
        <w:t xml:space="preserve">Registrasie dokument </w:t>
      </w:r>
      <w:r w:rsidR="00276D9F" w:rsidRPr="00BD7D82">
        <w:rPr>
          <w:rFonts w:ascii="Arial" w:hAnsi="Arial" w:cs="Arial"/>
          <w:szCs w:val="20"/>
          <w:lang w:val="de-DE"/>
        </w:rPr>
        <w:t>of die</w:t>
      </w:r>
      <w:r w:rsidR="00715C95" w:rsidRPr="00BD7D82">
        <w:rPr>
          <w:rFonts w:ascii="Arial" w:hAnsi="Arial" w:cs="Arial"/>
          <w:szCs w:val="20"/>
          <w:lang w:val="de-DE"/>
        </w:rPr>
        <w:t xml:space="preserve"> Trust </w:t>
      </w:r>
      <w:r w:rsidRPr="00BD7D82">
        <w:rPr>
          <w:rFonts w:ascii="Arial" w:hAnsi="Arial" w:cs="Arial"/>
          <w:szCs w:val="20"/>
          <w:lang w:val="de-DE"/>
        </w:rPr>
        <w:t>Akte</w:t>
      </w:r>
    </w:p>
    <w:p w14:paraId="6F79A085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 w:rsidRPr="00D17A7D">
        <w:rPr>
          <w:rFonts w:ascii="Arial" w:hAnsi="Arial" w:cs="Arial"/>
          <w:szCs w:val="20"/>
        </w:rPr>
        <w:t>Bewys</w:t>
      </w:r>
      <w:proofErr w:type="spellEnd"/>
      <w:r w:rsidRPr="00D17A7D">
        <w:rPr>
          <w:rFonts w:ascii="Arial" w:hAnsi="Arial" w:cs="Arial"/>
          <w:szCs w:val="20"/>
        </w:rPr>
        <w:t xml:space="preserve"> van </w:t>
      </w:r>
      <w:proofErr w:type="spellStart"/>
      <w:r w:rsidRPr="00D17A7D">
        <w:rPr>
          <w:rFonts w:ascii="Arial" w:hAnsi="Arial" w:cs="Arial"/>
          <w:szCs w:val="20"/>
        </w:rPr>
        <w:t>adres</w:t>
      </w:r>
      <w:proofErr w:type="spellEnd"/>
    </w:p>
    <w:p w14:paraId="281012DE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D17A7D">
        <w:rPr>
          <w:rFonts w:ascii="Arial" w:hAnsi="Arial" w:cs="Arial"/>
          <w:szCs w:val="20"/>
        </w:rPr>
        <w:t>VAT103 of Notice of VAT</w:t>
      </w:r>
      <w:r w:rsidR="00D17A7D">
        <w:rPr>
          <w:rFonts w:ascii="Arial" w:hAnsi="Arial" w:cs="Arial"/>
          <w:szCs w:val="20"/>
        </w:rPr>
        <w:t xml:space="preserve"> </w:t>
      </w:r>
      <w:r w:rsidRPr="00D17A7D">
        <w:rPr>
          <w:rFonts w:ascii="Arial" w:hAnsi="Arial" w:cs="Arial"/>
          <w:szCs w:val="20"/>
        </w:rPr>
        <w:t>registration</w:t>
      </w:r>
    </w:p>
    <w:p w14:paraId="0BB09A1B" w14:textId="77777777" w:rsidR="00715C95" w:rsidRDefault="00D17A7D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Bewys</w:t>
      </w:r>
      <w:proofErr w:type="spellEnd"/>
      <w:r>
        <w:rPr>
          <w:rFonts w:ascii="Arial" w:hAnsi="Arial" w:cs="Arial"/>
          <w:szCs w:val="20"/>
        </w:rPr>
        <w:t xml:space="preserve"> van </w:t>
      </w:r>
      <w:proofErr w:type="spellStart"/>
      <w:r>
        <w:rPr>
          <w:rFonts w:ascii="Arial" w:hAnsi="Arial" w:cs="Arial"/>
          <w:szCs w:val="20"/>
        </w:rPr>
        <w:t>bankbesonderhede</w:t>
      </w:r>
      <w:proofErr w:type="spellEnd"/>
    </w:p>
    <w:p w14:paraId="1114ADEA" w14:textId="77777777" w:rsidR="00276D9F" w:rsidRPr="00276D9F" w:rsidRDefault="00276D9F" w:rsidP="00276D9F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Voltooide</w:t>
      </w:r>
      <w:proofErr w:type="spellEnd"/>
      <w:r>
        <w:rPr>
          <w:rFonts w:ascii="Arial" w:hAnsi="Arial" w:cs="Arial"/>
          <w:szCs w:val="20"/>
        </w:rPr>
        <w:t xml:space="preserve"> K1 </w:t>
      </w:r>
      <w:proofErr w:type="spellStart"/>
      <w:r>
        <w:rPr>
          <w:rFonts w:ascii="Arial" w:hAnsi="Arial" w:cs="Arial"/>
          <w:szCs w:val="20"/>
        </w:rPr>
        <w:t>vorm</w:t>
      </w:r>
      <w:proofErr w:type="spellEnd"/>
    </w:p>
    <w:p w14:paraId="6160B502" w14:textId="77777777" w:rsidR="00715C95" w:rsidRPr="00593111" w:rsidRDefault="00715C95" w:rsidP="00715C95">
      <w:pPr>
        <w:rPr>
          <w:rFonts w:ascii="Arial" w:hAnsi="Arial" w:cs="Arial"/>
          <w:szCs w:val="20"/>
        </w:rPr>
      </w:pPr>
      <w:r w:rsidRPr="00593111">
        <w:rPr>
          <w:rFonts w:ascii="Arial" w:hAnsi="Arial" w:cs="Arial"/>
          <w:szCs w:val="20"/>
        </w:rPr>
        <w:t> </w:t>
      </w:r>
    </w:p>
    <w:p w14:paraId="560D071C" w14:textId="77777777" w:rsidR="00715C95" w:rsidRPr="00BD7D82" w:rsidRDefault="00D17A7D" w:rsidP="00715C95">
      <w:pPr>
        <w:rPr>
          <w:rFonts w:ascii="Arial" w:hAnsi="Arial" w:cs="Arial"/>
          <w:szCs w:val="20"/>
          <w:lang w:val="nl-NL"/>
        </w:rPr>
      </w:pPr>
      <w:r w:rsidRPr="00BD7D82">
        <w:rPr>
          <w:rFonts w:ascii="Arial" w:hAnsi="Arial" w:cs="Arial"/>
          <w:szCs w:val="20"/>
          <w:lang w:val="nl-NL"/>
        </w:rPr>
        <w:t>Bewys van bankbesonderhede</w:t>
      </w:r>
      <w:r w:rsidR="00715C95" w:rsidRPr="00BD7D82">
        <w:rPr>
          <w:rFonts w:ascii="Arial" w:hAnsi="Arial" w:cs="Arial"/>
          <w:szCs w:val="20"/>
          <w:lang w:val="nl-NL"/>
        </w:rPr>
        <w:t xml:space="preserve"> kan ‘n bankstaat wees op die bank se letterhead met die bank se stamp op – online banking statements is ook voldoende of dit kan ‘n brief wees van die bank op hul letterhead.</w:t>
      </w:r>
    </w:p>
    <w:p w14:paraId="4CD6A0E7" w14:textId="77777777" w:rsidR="00715C95" w:rsidRPr="00BD7D82" w:rsidRDefault="00715C95" w:rsidP="00715C95">
      <w:pPr>
        <w:rPr>
          <w:rFonts w:ascii="Arial" w:hAnsi="Arial" w:cs="Arial"/>
          <w:szCs w:val="20"/>
          <w:lang w:val="nl-NL"/>
        </w:rPr>
      </w:pPr>
    </w:p>
    <w:p w14:paraId="60E78EB0" w14:textId="77777777" w:rsidR="00715C95" w:rsidRPr="00593111" w:rsidRDefault="00715C95" w:rsidP="00715C95">
      <w:pPr>
        <w:rPr>
          <w:rFonts w:ascii="Arial" w:hAnsi="Arial" w:cs="Arial"/>
          <w:szCs w:val="20"/>
          <w:lang w:val="af-ZA"/>
        </w:rPr>
      </w:pPr>
      <w:r w:rsidRPr="00593111">
        <w:rPr>
          <w:rFonts w:ascii="Arial" w:hAnsi="Arial" w:cs="Arial"/>
          <w:szCs w:val="20"/>
          <w:lang w:val="af-ZA"/>
        </w:rPr>
        <w:t xml:space="preserve">Stuur asseblief alle dokumente vriendelik na die </w:t>
      </w:r>
      <w:hyperlink r:id="rId7" w:history="1">
        <w:r w:rsidRPr="00593111">
          <w:rPr>
            <w:rStyle w:val="Hyperlink"/>
            <w:rFonts w:ascii="Arial" w:hAnsi="Arial" w:cs="Arial"/>
            <w:szCs w:val="20"/>
            <w:lang w:val="af-ZA"/>
          </w:rPr>
          <w:t>leizl.vandervyver@house-of-fibre.co.za</w:t>
        </w:r>
      </w:hyperlink>
      <w:r w:rsidRPr="00593111">
        <w:rPr>
          <w:rFonts w:ascii="Arial" w:hAnsi="Arial" w:cs="Arial"/>
          <w:szCs w:val="20"/>
          <w:lang w:val="af-ZA"/>
        </w:rPr>
        <w:t xml:space="preserve"> </w:t>
      </w:r>
    </w:p>
    <w:p w14:paraId="2E59EECC" w14:textId="77777777" w:rsidR="00715C95" w:rsidRPr="00593111" w:rsidRDefault="00715C95" w:rsidP="00715C95">
      <w:pPr>
        <w:rPr>
          <w:rFonts w:ascii="Arial" w:hAnsi="Arial" w:cs="Arial"/>
          <w:szCs w:val="20"/>
          <w:lang w:val="af-ZA"/>
        </w:rPr>
      </w:pPr>
    </w:p>
    <w:p w14:paraId="4B2AE16C" w14:textId="77777777" w:rsidR="00593111" w:rsidRDefault="00715C95" w:rsidP="00715C95">
      <w:pPr>
        <w:rPr>
          <w:rFonts w:ascii="Arial" w:hAnsi="Arial" w:cs="Arial"/>
          <w:szCs w:val="20"/>
          <w:lang w:val="af-ZA"/>
        </w:rPr>
      </w:pPr>
      <w:r w:rsidRPr="00593111">
        <w:rPr>
          <w:rFonts w:ascii="Arial" w:hAnsi="Arial" w:cs="Arial"/>
          <w:szCs w:val="20"/>
          <w:lang w:val="af-ZA"/>
        </w:rPr>
        <w:t>Dankie</w:t>
      </w:r>
    </w:p>
    <w:p w14:paraId="4716D9DB" w14:textId="77777777" w:rsidR="00593111" w:rsidRDefault="00593111" w:rsidP="00715C95">
      <w:pPr>
        <w:rPr>
          <w:rFonts w:ascii="Arial" w:hAnsi="Arial" w:cs="Arial"/>
          <w:szCs w:val="20"/>
          <w:lang w:val="af-ZA"/>
        </w:rPr>
      </w:pPr>
    </w:p>
    <w:p w14:paraId="52B0766E" w14:textId="77777777" w:rsidR="00593111" w:rsidRPr="00593111" w:rsidRDefault="00593111" w:rsidP="00715C95">
      <w:pPr>
        <w:rPr>
          <w:rFonts w:ascii="Arial" w:hAnsi="Arial" w:cs="Arial"/>
          <w:szCs w:val="20"/>
        </w:rPr>
      </w:pPr>
    </w:p>
    <w:p w14:paraId="56BC4BED" w14:textId="77777777" w:rsidR="00715C95" w:rsidRPr="00593111" w:rsidRDefault="00715C95" w:rsidP="00715C95">
      <w:pPr>
        <w:rPr>
          <w:rFonts w:ascii="Arial" w:hAnsi="Arial" w:cs="Arial"/>
          <w:szCs w:val="20"/>
        </w:rPr>
      </w:pPr>
      <w:r w:rsidRPr="00593111">
        <w:rPr>
          <w:rFonts w:ascii="Arial" w:hAnsi="Arial" w:cs="Arial"/>
          <w:b/>
          <w:szCs w:val="20"/>
        </w:rPr>
        <w:lastRenderedPageBreak/>
        <w:t>Welcome to The House Of Fibre</w:t>
      </w:r>
    </w:p>
    <w:p w14:paraId="10B9A781" w14:textId="77777777" w:rsidR="00715C95" w:rsidRPr="00593111" w:rsidRDefault="00715C95" w:rsidP="00715C95">
      <w:pPr>
        <w:rPr>
          <w:rFonts w:ascii="Arial" w:hAnsi="Arial" w:cs="Arial"/>
          <w:szCs w:val="20"/>
        </w:rPr>
      </w:pPr>
    </w:p>
    <w:p w14:paraId="3D5BC2A0" w14:textId="77777777" w:rsidR="00715C95" w:rsidRPr="00593111" w:rsidRDefault="00715C95" w:rsidP="00715C95">
      <w:pPr>
        <w:rPr>
          <w:rFonts w:ascii="Arial" w:hAnsi="Arial" w:cs="Arial"/>
          <w:szCs w:val="20"/>
        </w:rPr>
      </w:pPr>
      <w:r w:rsidRPr="00593111">
        <w:rPr>
          <w:rFonts w:ascii="Arial" w:hAnsi="Arial" w:cs="Arial"/>
          <w:szCs w:val="20"/>
        </w:rPr>
        <w:t>Thank you for choosing us as your broker. Please complete the application form</w:t>
      </w:r>
      <w:r w:rsidR="00276D9F">
        <w:rPr>
          <w:rFonts w:ascii="Arial" w:hAnsi="Arial" w:cs="Arial"/>
          <w:szCs w:val="20"/>
        </w:rPr>
        <w:t xml:space="preserve"> (K1)</w:t>
      </w:r>
      <w:r w:rsidRPr="00593111">
        <w:rPr>
          <w:rFonts w:ascii="Arial" w:hAnsi="Arial" w:cs="Arial"/>
          <w:szCs w:val="20"/>
        </w:rPr>
        <w:t xml:space="preserve"> and provide the following information:</w:t>
      </w:r>
    </w:p>
    <w:p w14:paraId="044647E6" w14:textId="77777777" w:rsidR="00715C95" w:rsidRPr="00593111" w:rsidRDefault="00715C95" w:rsidP="00715C95">
      <w:pPr>
        <w:rPr>
          <w:rFonts w:ascii="Arial" w:hAnsi="Arial" w:cs="Arial"/>
          <w:szCs w:val="20"/>
        </w:rPr>
      </w:pPr>
    </w:p>
    <w:p w14:paraId="1740F8E1" w14:textId="77777777" w:rsidR="00715C95" w:rsidRPr="00593111" w:rsidRDefault="00715C95" w:rsidP="00715C95">
      <w:pPr>
        <w:rPr>
          <w:rFonts w:ascii="Arial" w:hAnsi="Arial" w:cs="Arial"/>
          <w:szCs w:val="20"/>
          <w:lang w:val="en"/>
        </w:rPr>
      </w:pPr>
      <w:r w:rsidRPr="00593111">
        <w:rPr>
          <w:rFonts w:ascii="Arial" w:hAnsi="Arial" w:cs="Arial"/>
          <w:szCs w:val="20"/>
          <w:lang w:val="en"/>
        </w:rPr>
        <w:t>For an individual, we need:</w:t>
      </w:r>
    </w:p>
    <w:p w14:paraId="32989DAA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D17A7D">
        <w:rPr>
          <w:rFonts w:ascii="Arial" w:hAnsi="Arial" w:cs="Arial"/>
          <w:szCs w:val="20"/>
          <w:lang w:val="en"/>
        </w:rPr>
        <w:t>ID</w:t>
      </w:r>
    </w:p>
    <w:p w14:paraId="23E55901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D17A7D">
        <w:rPr>
          <w:rFonts w:ascii="Arial" w:hAnsi="Arial" w:cs="Arial"/>
          <w:szCs w:val="20"/>
          <w:lang w:val="en"/>
        </w:rPr>
        <w:t>Proof of address</w:t>
      </w:r>
    </w:p>
    <w:p w14:paraId="30943176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D17A7D">
        <w:rPr>
          <w:rFonts w:ascii="Arial" w:hAnsi="Arial" w:cs="Arial"/>
          <w:szCs w:val="20"/>
          <w:lang w:val="en"/>
        </w:rPr>
        <w:t xml:space="preserve">Proof of banking </w:t>
      </w:r>
      <w:r w:rsidR="00EF3EFA">
        <w:rPr>
          <w:rFonts w:ascii="Arial" w:hAnsi="Arial" w:cs="Arial"/>
          <w:szCs w:val="20"/>
          <w:lang w:val="en"/>
        </w:rPr>
        <w:t>details</w:t>
      </w:r>
    </w:p>
    <w:p w14:paraId="403A5B40" w14:textId="77777777" w:rsidR="00B11068" w:rsidRDefault="00715C95" w:rsidP="0085411F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B11068">
        <w:rPr>
          <w:rFonts w:ascii="Arial" w:hAnsi="Arial" w:cs="Arial"/>
          <w:szCs w:val="20"/>
          <w:lang w:val="en"/>
        </w:rPr>
        <w:t xml:space="preserve">VAT103 or Notice of VAT Registration </w:t>
      </w:r>
      <w:r w:rsidR="00B11068">
        <w:rPr>
          <w:rFonts w:ascii="Arial" w:hAnsi="Arial" w:cs="Arial"/>
          <w:szCs w:val="20"/>
          <w:lang w:val="en"/>
        </w:rPr>
        <w:t>on SARS’s letterhead</w:t>
      </w:r>
    </w:p>
    <w:p w14:paraId="19CB88DC" w14:textId="77777777" w:rsidR="00715C95" w:rsidRPr="00B11068" w:rsidRDefault="00D17A7D" w:rsidP="0085411F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B11068">
        <w:rPr>
          <w:rFonts w:ascii="Arial" w:hAnsi="Arial" w:cs="Arial"/>
          <w:szCs w:val="20"/>
          <w:lang w:val="en"/>
        </w:rPr>
        <w:t>Completed K1 form</w:t>
      </w:r>
    </w:p>
    <w:p w14:paraId="304E14E6" w14:textId="77777777" w:rsidR="00715C95" w:rsidRPr="00593111" w:rsidRDefault="00715C95" w:rsidP="00715C95">
      <w:pPr>
        <w:rPr>
          <w:rFonts w:ascii="Arial" w:hAnsi="Arial" w:cs="Arial"/>
          <w:szCs w:val="20"/>
          <w:lang w:val="en"/>
        </w:rPr>
      </w:pPr>
      <w:r w:rsidRPr="00593111">
        <w:rPr>
          <w:rFonts w:ascii="Arial" w:hAnsi="Arial" w:cs="Arial"/>
          <w:szCs w:val="20"/>
          <w:lang w:val="en"/>
        </w:rPr>
        <w:t> </w:t>
      </w:r>
    </w:p>
    <w:p w14:paraId="3E847F24" w14:textId="77777777" w:rsidR="00715C95" w:rsidRPr="00593111" w:rsidRDefault="00715C95" w:rsidP="00715C95">
      <w:pPr>
        <w:rPr>
          <w:rFonts w:ascii="Arial" w:hAnsi="Arial" w:cs="Arial"/>
          <w:szCs w:val="20"/>
          <w:lang w:val="en"/>
        </w:rPr>
      </w:pPr>
      <w:r w:rsidRPr="00593111">
        <w:rPr>
          <w:rFonts w:ascii="Arial" w:hAnsi="Arial" w:cs="Arial"/>
          <w:szCs w:val="20"/>
          <w:lang w:val="en"/>
        </w:rPr>
        <w:t>For company, we need:</w:t>
      </w:r>
    </w:p>
    <w:p w14:paraId="7C0E5BC5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D17A7D">
        <w:rPr>
          <w:rFonts w:ascii="Arial" w:hAnsi="Arial" w:cs="Arial"/>
          <w:szCs w:val="20"/>
          <w:lang w:val="en"/>
        </w:rPr>
        <w:t>ID</w:t>
      </w:r>
      <w:r w:rsidR="00B11068">
        <w:rPr>
          <w:rFonts w:ascii="Arial" w:hAnsi="Arial" w:cs="Arial"/>
          <w:szCs w:val="20"/>
          <w:lang w:val="en"/>
        </w:rPr>
        <w:t>’</w:t>
      </w:r>
      <w:r w:rsidRPr="00D17A7D">
        <w:rPr>
          <w:rFonts w:ascii="Arial" w:hAnsi="Arial" w:cs="Arial"/>
          <w:szCs w:val="20"/>
          <w:lang w:val="en"/>
        </w:rPr>
        <w:t>s of directors</w:t>
      </w:r>
    </w:p>
    <w:p w14:paraId="4DE390A6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D17A7D">
        <w:rPr>
          <w:rFonts w:ascii="Arial" w:hAnsi="Arial" w:cs="Arial"/>
          <w:szCs w:val="20"/>
          <w:lang w:val="en"/>
        </w:rPr>
        <w:t xml:space="preserve">Co. Registration docs </w:t>
      </w:r>
      <w:r w:rsidR="00B11068">
        <w:rPr>
          <w:rFonts w:ascii="Arial" w:hAnsi="Arial" w:cs="Arial"/>
          <w:szCs w:val="20"/>
          <w:lang w:val="en"/>
        </w:rPr>
        <w:t>–</w:t>
      </w:r>
      <w:r w:rsidRPr="00D17A7D">
        <w:rPr>
          <w:rFonts w:ascii="Arial" w:hAnsi="Arial" w:cs="Arial"/>
          <w:szCs w:val="20"/>
          <w:lang w:val="en"/>
        </w:rPr>
        <w:t xml:space="preserve"> </w:t>
      </w:r>
      <w:r w:rsidR="00B11068">
        <w:rPr>
          <w:rFonts w:ascii="Arial" w:hAnsi="Arial" w:cs="Arial"/>
          <w:szCs w:val="20"/>
          <w:lang w:val="en"/>
        </w:rPr>
        <w:t>Obtainable from CIPC</w:t>
      </w:r>
    </w:p>
    <w:p w14:paraId="2E31025A" w14:textId="77777777" w:rsidR="00B11068" w:rsidRDefault="00B11068" w:rsidP="00B11068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B11068">
        <w:rPr>
          <w:rFonts w:ascii="Arial" w:hAnsi="Arial" w:cs="Arial"/>
          <w:szCs w:val="20"/>
          <w:lang w:val="en"/>
        </w:rPr>
        <w:t xml:space="preserve">VAT103 or Notice of VAT Registration </w:t>
      </w:r>
      <w:r>
        <w:rPr>
          <w:rFonts w:ascii="Arial" w:hAnsi="Arial" w:cs="Arial"/>
          <w:szCs w:val="20"/>
          <w:lang w:val="en"/>
        </w:rPr>
        <w:t>on SARS’s letterhead</w:t>
      </w:r>
    </w:p>
    <w:p w14:paraId="29340C91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D17A7D">
        <w:rPr>
          <w:rFonts w:ascii="Arial" w:hAnsi="Arial" w:cs="Arial"/>
          <w:szCs w:val="20"/>
          <w:lang w:val="en"/>
        </w:rPr>
        <w:t>Proof of address</w:t>
      </w:r>
    </w:p>
    <w:p w14:paraId="4CD2D04C" w14:textId="77777777" w:rsidR="00715C95" w:rsidRPr="00D17A7D" w:rsidRDefault="00EF3EFA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>
        <w:rPr>
          <w:rFonts w:ascii="Arial" w:hAnsi="Arial" w:cs="Arial"/>
          <w:szCs w:val="20"/>
          <w:lang w:val="en"/>
        </w:rPr>
        <w:t xml:space="preserve">Proof of </w:t>
      </w:r>
      <w:r w:rsidR="00715C95" w:rsidRPr="00D17A7D">
        <w:rPr>
          <w:rFonts w:ascii="Arial" w:hAnsi="Arial" w:cs="Arial"/>
          <w:szCs w:val="20"/>
          <w:lang w:val="en"/>
        </w:rPr>
        <w:t>Banking Details</w:t>
      </w:r>
    </w:p>
    <w:p w14:paraId="4E8DC13C" w14:textId="77777777" w:rsidR="00276D9F" w:rsidRPr="00D17A7D" w:rsidRDefault="00276D9F" w:rsidP="00276D9F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>
        <w:rPr>
          <w:rFonts w:ascii="Arial" w:hAnsi="Arial" w:cs="Arial"/>
          <w:szCs w:val="20"/>
          <w:lang w:val="en"/>
        </w:rPr>
        <w:t>Completed K1 form</w:t>
      </w:r>
    </w:p>
    <w:p w14:paraId="2F3AFB88" w14:textId="77777777" w:rsidR="00715C95" w:rsidRPr="00593111" w:rsidRDefault="00715C95" w:rsidP="00715C95">
      <w:pPr>
        <w:rPr>
          <w:rFonts w:ascii="Arial" w:hAnsi="Arial" w:cs="Arial"/>
          <w:szCs w:val="20"/>
          <w:lang w:val="en"/>
        </w:rPr>
      </w:pPr>
    </w:p>
    <w:p w14:paraId="04D056FE" w14:textId="77777777" w:rsidR="00715C95" w:rsidRPr="00593111" w:rsidRDefault="00715C95" w:rsidP="00715C95">
      <w:pPr>
        <w:rPr>
          <w:rFonts w:ascii="Arial" w:hAnsi="Arial" w:cs="Arial"/>
          <w:szCs w:val="20"/>
          <w:lang w:val="en"/>
        </w:rPr>
      </w:pPr>
      <w:r w:rsidRPr="00593111">
        <w:rPr>
          <w:rFonts w:ascii="Arial" w:hAnsi="Arial" w:cs="Arial"/>
          <w:szCs w:val="20"/>
          <w:lang w:val="en"/>
        </w:rPr>
        <w:t>For a Trust, we need:</w:t>
      </w:r>
    </w:p>
    <w:p w14:paraId="47A605CC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D17A7D">
        <w:rPr>
          <w:rFonts w:ascii="Arial" w:hAnsi="Arial" w:cs="Arial"/>
          <w:szCs w:val="20"/>
          <w:lang w:val="en"/>
        </w:rPr>
        <w:t>ID</w:t>
      </w:r>
      <w:r w:rsidR="00B11068">
        <w:rPr>
          <w:rFonts w:ascii="Arial" w:hAnsi="Arial" w:cs="Arial"/>
          <w:szCs w:val="20"/>
          <w:lang w:val="en"/>
        </w:rPr>
        <w:t>’</w:t>
      </w:r>
      <w:r w:rsidRPr="00D17A7D">
        <w:rPr>
          <w:rFonts w:ascii="Arial" w:hAnsi="Arial" w:cs="Arial"/>
          <w:szCs w:val="20"/>
          <w:lang w:val="en"/>
        </w:rPr>
        <w:t>s of Trustees</w:t>
      </w:r>
    </w:p>
    <w:p w14:paraId="47392D70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D17A7D">
        <w:rPr>
          <w:rFonts w:ascii="Arial" w:hAnsi="Arial" w:cs="Arial"/>
          <w:szCs w:val="20"/>
          <w:lang w:val="en"/>
        </w:rPr>
        <w:t xml:space="preserve">Trust Deed </w:t>
      </w:r>
      <w:r w:rsidR="00B11068">
        <w:rPr>
          <w:rFonts w:ascii="Arial" w:hAnsi="Arial" w:cs="Arial"/>
          <w:szCs w:val="20"/>
          <w:lang w:val="en"/>
        </w:rPr>
        <w:t xml:space="preserve">or </w:t>
      </w:r>
      <w:r w:rsidR="00EF3EFA">
        <w:rPr>
          <w:rFonts w:ascii="Arial" w:hAnsi="Arial" w:cs="Arial"/>
          <w:szCs w:val="20"/>
          <w:lang w:val="en"/>
        </w:rPr>
        <w:t>R</w:t>
      </w:r>
      <w:r w:rsidRPr="00D17A7D">
        <w:rPr>
          <w:rFonts w:ascii="Arial" w:hAnsi="Arial" w:cs="Arial"/>
          <w:szCs w:val="20"/>
          <w:lang w:val="en"/>
        </w:rPr>
        <w:t xml:space="preserve">egistration </w:t>
      </w:r>
      <w:r w:rsidR="00EF3EFA">
        <w:rPr>
          <w:rFonts w:ascii="Arial" w:hAnsi="Arial" w:cs="Arial"/>
          <w:szCs w:val="20"/>
          <w:lang w:val="en"/>
        </w:rPr>
        <w:t>D</w:t>
      </w:r>
      <w:r w:rsidRPr="00D17A7D">
        <w:rPr>
          <w:rFonts w:ascii="Arial" w:hAnsi="Arial" w:cs="Arial"/>
          <w:szCs w:val="20"/>
          <w:lang w:val="en"/>
        </w:rPr>
        <w:t>ocument</w:t>
      </w:r>
    </w:p>
    <w:p w14:paraId="779102B7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D17A7D">
        <w:rPr>
          <w:rFonts w:ascii="Arial" w:hAnsi="Arial" w:cs="Arial"/>
          <w:szCs w:val="20"/>
          <w:lang w:val="en"/>
        </w:rPr>
        <w:t>Proof of address</w:t>
      </w:r>
    </w:p>
    <w:p w14:paraId="11222F4D" w14:textId="77777777" w:rsidR="00B11068" w:rsidRDefault="00B11068" w:rsidP="00B11068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B11068">
        <w:rPr>
          <w:rFonts w:ascii="Arial" w:hAnsi="Arial" w:cs="Arial"/>
          <w:szCs w:val="20"/>
          <w:lang w:val="en"/>
        </w:rPr>
        <w:t xml:space="preserve">VAT103 or Notice of VAT Registration </w:t>
      </w:r>
      <w:r>
        <w:rPr>
          <w:rFonts w:ascii="Arial" w:hAnsi="Arial" w:cs="Arial"/>
          <w:szCs w:val="20"/>
          <w:lang w:val="en"/>
        </w:rPr>
        <w:t>on SARS’s letterhead</w:t>
      </w:r>
    </w:p>
    <w:p w14:paraId="677D6A85" w14:textId="77777777" w:rsidR="00715C95" w:rsidRPr="00D17A7D" w:rsidRDefault="00715C95" w:rsidP="00D17A7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 w:rsidRPr="00D17A7D">
        <w:rPr>
          <w:rFonts w:ascii="Arial" w:hAnsi="Arial" w:cs="Arial"/>
          <w:szCs w:val="20"/>
          <w:lang w:val="en"/>
        </w:rPr>
        <w:t>Proof of Banking Details</w:t>
      </w:r>
    </w:p>
    <w:p w14:paraId="516C7071" w14:textId="77777777" w:rsidR="00276D9F" w:rsidRPr="00D17A7D" w:rsidRDefault="00276D9F" w:rsidP="00276D9F">
      <w:pPr>
        <w:pStyle w:val="ListParagraph"/>
        <w:numPr>
          <w:ilvl w:val="0"/>
          <w:numId w:val="1"/>
        </w:numPr>
        <w:rPr>
          <w:rFonts w:ascii="Arial" w:hAnsi="Arial" w:cs="Arial"/>
          <w:szCs w:val="20"/>
          <w:lang w:val="en"/>
        </w:rPr>
      </w:pPr>
      <w:r>
        <w:rPr>
          <w:rFonts w:ascii="Arial" w:hAnsi="Arial" w:cs="Arial"/>
          <w:szCs w:val="20"/>
          <w:lang w:val="en"/>
        </w:rPr>
        <w:t>Completed K1 form</w:t>
      </w:r>
    </w:p>
    <w:p w14:paraId="4822901E" w14:textId="77777777" w:rsidR="00715C95" w:rsidRPr="00593111" w:rsidRDefault="00715C95" w:rsidP="00715C95">
      <w:pPr>
        <w:rPr>
          <w:rFonts w:ascii="Arial" w:hAnsi="Arial" w:cs="Arial"/>
          <w:szCs w:val="20"/>
          <w:lang w:val="en"/>
        </w:rPr>
      </w:pPr>
      <w:r w:rsidRPr="00593111">
        <w:rPr>
          <w:rFonts w:ascii="Arial" w:hAnsi="Arial" w:cs="Arial"/>
          <w:szCs w:val="20"/>
          <w:lang w:val="en"/>
        </w:rPr>
        <w:t> </w:t>
      </w:r>
    </w:p>
    <w:p w14:paraId="70FFAC68" w14:textId="77777777" w:rsidR="00383330" w:rsidRPr="00593111" w:rsidRDefault="00715C95" w:rsidP="00715C95">
      <w:pPr>
        <w:rPr>
          <w:rFonts w:ascii="Arial" w:hAnsi="Arial" w:cs="Arial"/>
          <w:szCs w:val="20"/>
          <w:lang w:val="en"/>
        </w:rPr>
      </w:pPr>
      <w:r w:rsidRPr="00593111">
        <w:rPr>
          <w:rFonts w:ascii="Arial" w:hAnsi="Arial" w:cs="Arial"/>
          <w:szCs w:val="20"/>
          <w:lang w:val="en"/>
        </w:rPr>
        <w:t>Proof of Banking details can be a bank statement on the bank's letterhead with the bank's stamp on it - online banking statements are also sufficient or it can be a letter from the bank on their letterhead</w:t>
      </w:r>
    </w:p>
    <w:p w14:paraId="1B8605FF" w14:textId="77777777" w:rsidR="00715C95" w:rsidRPr="00593111" w:rsidRDefault="00715C95" w:rsidP="00715C95">
      <w:pPr>
        <w:rPr>
          <w:rFonts w:ascii="Arial" w:hAnsi="Arial" w:cs="Arial"/>
          <w:szCs w:val="20"/>
          <w:lang w:val="en"/>
        </w:rPr>
      </w:pPr>
    </w:p>
    <w:p w14:paraId="7FA0D6FB" w14:textId="77777777" w:rsidR="00715C95" w:rsidRPr="00593111" w:rsidRDefault="00715C95" w:rsidP="00715C95">
      <w:pPr>
        <w:rPr>
          <w:rFonts w:ascii="Arial" w:hAnsi="Arial" w:cs="Arial"/>
          <w:szCs w:val="20"/>
          <w:lang w:val="en"/>
        </w:rPr>
      </w:pPr>
      <w:r w:rsidRPr="00593111">
        <w:rPr>
          <w:rFonts w:ascii="Arial" w:hAnsi="Arial" w:cs="Arial"/>
          <w:szCs w:val="20"/>
          <w:lang w:val="en"/>
        </w:rPr>
        <w:t xml:space="preserve">Please email all documents to the </w:t>
      </w:r>
      <w:hyperlink r:id="rId8" w:history="1">
        <w:r w:rsidRPr="00593111">
          <w:rPr>
            <w:rStyle w:val="Hyperlink"/>
            <w:rFonts w:ascii="Arial" w:hAnsi="Arial" w:cs="Arial"/>
            <w:szCs w:val="20"/>
            <w:lang w:val="en"/>
          </w:rPr>
          <w:t>leizl.vandervyver@house-of-fibre.co.za</w:t>
        </w:r>
      </w:hyperlink>
    </w:p>
    <w:p w14:paraId="58646919" w14:textId="77777777" w:rsidR="00715C95" w:rsidRPr="00593111" w:rsidRDefault="00715C95" w:rsidP="00715C95">
      <w:pPr>
        <w:rPr>
          <w:rFonts w:ascii="Arial" w:hAnsi="Arial" w:cs="Arial"/>
          <w:noProof/>
          <w:szCs w:val="20"/>
        </w:rPr>
      </w:pPr>
      <w:r w:rsidRPr="00593111">
        <w:rPr>
          <w:rFonts w:ascii="Arial" w:hAnsi="Arial" w:cs="Arial"/>
          <w:szCs w:val="20"/>
          <w:lang w:val="en"/>
        </w:rPr>
        <w:t>Thank you</w:t>
      </w:r>
    </w:p>
    <w:sectPr w:rsidR="00715C95" w:rsidRPr="00593111" w:rsidSect="0044416E">
      <w:headerReference w:type="default" r:id="rId9"/>
      <w:footerReference w:type="default" r:id="rId10"/>
      <w:pgSz w:w="12240" w:h="15840" w:code="1"/>
      <w:pgMar w:top="2880" w:right="1800" w:bottom="28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AF08" w14:textId="77777777" w:rsidR="000043B1" w:rsidRDefault="000043B1" w:rsidP="00C219D4">
      <w:r>
        <w:separator/>
      </w:r>
    </w:p>
  </w:endnote>
  <w:endnote w:type="continuationSeparator" w:id="0">
    <w:p w14:paraId="10065241" w14:textId="77777777" w:rsidR="000043B1" w:rsidRDefault="000043B1" w:rsidP="00C2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128F" w14:textId="77777777" w:rsidR="00C219D4" w:rsidRDefault="0060783D" w:rsidP="00C219D4">
    <w:pPr>
      <w:spacing w:line="312" w:lineRule="auto"/>
      <w:jc w:val="both"/>
    </w:pPr>
    <w:r w:rsidRPr="00383330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7DC4B05" wp14:editId="7936CDDD">
              <wp:simplePos x="0" y="0"/>
              <wp:positionH relativeFrom="margin">
                <wp:posOffset>448861</wp:posOffset>
              </wp:positionH>
              <wp:positionV relativeFrom="page">
                <wp:posOffset>9236865</wp:posOffset>
              </wp:positionV>
              <wp:extent cx="5227320" cy="636330"/>
              <wp:effectExtent l="0" t="0" r="0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320" cy="63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543CC5" w14:textId="77777777" w:rsidR="00C219D4" w:rsidRDefault="00C219D4" w:rsidP="00C219D4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4"/>
                              <w:szCs w:val="14"/>
                              <w:lang w:val="en"/>
                            </w:rPr>
                          </w:pPr>
                        </w:p>
                        <w:p w14:paraId="14AC09FE" w14:textId="7BF1416E" w:rsidR="00C219D4" w:rsidRPr="00CC0C46" w:rsidRDefault="00BD7D82" w:rsidP="00C219D4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8"/>
                              <w:szCs w:val="14"/>
                              <w:lang w:val="en"/>
                            </w:rPr>
                            <w:t>7 Metcalf</w:t>
                          </w:r>
                          <w:r w:rsidR="002976F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Street, Deal Party, </w:t>
                          </w:r>
                          <w:r w:rsidR="00C219D4" w:rsidRPr="00CC0C4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 Port Elizabeth, 6001</w:t>
                          </w:r>
                        </w:p>
                        <w:p w14:paraId="27080022" w14:textId="77777777" w:rsidR="00C219D4" w:rsidRPr="00CC0C46" w:rsidRDefault="00C219D4" w:rsidP="00C219D4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  <w:r w:rsidRPr="00CC0C4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Ph: 041 503 3460  Fax: 086 608 2224 Web: </w:t>
                          </w:r>
                          <w:hyperlink r:id="rId1" w:history="1">
                            <w:r w:rsidR="0060783D" w:rsidRPr="00CC0C4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90"/>
                                <w:sz w:val="18"/>
                                <w:szCs w:val="14"/>
                                <w:lang w:val="en"/>
                              </w:rPr>
                              <w:t>www.house-of-fibre.co.za</w:t>
                            </w:r>
                          </w:hyperlink>
                        </w:p>
                        <w:p w14:paraId="78F9EE4B" w14:textId="77777777" w:rsidR="0060783D" w:rsidRPr="00CC0C46" w:rsidRDefault="0060783D" w:rsidP="00C219D4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  <w:r w:rsidRPr="00CC0C4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Email: </w:t>
                          </w:r>
                          <w:hyperlink r:id="rId2" w:history="1">
                            <w:r w:rsidRPr="00CC0C4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90"/>
                                <w:sz w:val="18"/>
                                <w:szCs w:val="14"/>
                                <w:lang w:val="en"/>
                              </w:rPr>
                              <w:t>leizl.vandervyver@house-of-fibre.co.za</w:t>
                            </w:r>
                          </w:hyperlink>
                          <w:r w:rsidRPr="00CC0C4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w w:val="90"/>
                              <w:sz w:val="18"/>
                              <w:szCs w:val="14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C4B0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35.35pt;margin-top:727.3pt;width:411.6pt;height:50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" filled="f" fillcolor="#fffffe" stroked="f" strokecolor="#212120" insetpen="t">
              <v:textbox inset="2.88pt,2.88pt,2.88pt,2.88pt">
                <w:txbxContent>
                  <w:p w14:paraId="22543CC5" w14:textId="77777777" w:rsidR="00C219D4" w:rsidRDefault="00C219D4" w:rsidP="00C219D4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4"/>
                        <w:szCs w:val="14"/>
                        <w:lang w:val="en"/>
                      </w:rPr>
                    </w:pPr>
                  </w:p>
                  <w:p w14:paraId="14AC09FE" w14:textId="7BF1416E" w:rsidR="00C219D4" w:rsidRPr="00CC0C46" w:rsidRDefault="00BD7D82" w:rsidP="00C219D4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8"/>
                        <w:szCs w:val="14"/>
                        <w:lang w:val="en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8"/>
                        <w:szCs w:val="14"/>
                        <w:lang w:val="en"/>
                      </w:rPr>
                      <w:t>7 Metcalf</w:t>
                    </w:r>
                    <w:r w:rsidR="002976F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8"/>
                        <w:szCs w:val="14"/>
                        <w:lang w:val="en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8"/>
                        <w:szCs w:val="14"/>
                        <w:lang w:val="en"/>
                      </w:rPr>
                      <w:t xml:space="preserve">Street, Deal Party, </w:t>
                    </w:r>
                    <w:r w:rsidR="00C219D4" w:rsidRPr="00CC0C4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8"/>
                        <w:szCs w:val="14"/>
                        <w:lang w:val="en"/>
                      </w:rPr>
                      <w:t xml:space="preserve"> Port Elizabeth, 6001</w:t>
                    </w:r>
                  </w:p>
                  <w:p w14:paraId="27080022" w14:textId="77777777" w:rsidR="00C219D4" w:rsidRPr="00CC0C46" w:rsidRDefault="00C219D4" w:rsidP="00C219D4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8"/>
                        <w:szCs w:val="14"/>
                        <w:lang w:val="en"/>
                      </w:rPr>
                    </w:pPr>
                    <w:r w:rsidRPr="00CC0C4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8"/>
                        <w:szCs w:val="14"/>
                        <w:lang w:val="en"/>
                      </w:rPr>
                      <w:t xml:space="preserve">Ph: 041 503 3460  Fax: 086 608 2224 Web: </w:t>
                    </w:r>
                    <w:hyperlink r:id="rId3" w:history="1">
                      <w:r w:rsidR="0060783D" w:rsidRPr="00CC0C46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FFFFFF" w:themeColor="background1"/>
                          <w:w w:val="90"/>
                          <w:sz w:val="18"/>
                          <w:szCs w:val="14"/>
                          <w:lang w:val="en"/>
                        </w:rPr>
                        <w:t>www.house-of-fibre.co.za</w:t>
                      </w:r>
                    </w:hyperlink>
                  </w:p>
                  <w:p w14:paraId="78F9EE4B" w14:textId="77777777" w:rsidR="0060783D" w:rsidRPr="00CC0C46" w:rsidRDefault="0060783D" w:rsidP="00C219D4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8"/>
                        <w:szCs w:val="14"/>
                        <w:lang w:val="en"/>
                      </w:rPr>
                    </w:pPr>
                    <w:r w:rsidRPr="00CC0C4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8"/>
                        <w:szCs w:val="14"/>
                        <w:lang w:val="en"/>
                      </w:rPr>
                      <w:t xml:space="preserve">Email: </w:t>
                    </w:r>
                    <w:hyperlink r:id="rId4" w:history="1">
                      <w:r w:rsidRPr="00CC0C46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FFFFFF" w:themeColor="background1"/>
                          <w:w w:val="90"/>
                          <w:sz w:val="18"/>
                          <w:szCs w:val="14"/>
                          <w:lang w:val="en"/>
                        </w:rPr>
                        <w:t>leizl.vandervyver@house-of-fibre.co.za</w:t>
                      </w:r>
                    </w:hyperlink>
                    <w:r w:rsidRPr="00CC0C4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w w:val="90"/>
                        <w:sz w:val="18"/>
                        <w:szCs w:val="14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219D4" w:rsidRPr="00383330"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2E7800A" wp14:editId="2627CAB6">
              <wp:simplePos x="0" y="0"/>
              <wp:positionH relativeFrom="margin">
                <wp:posOffset>-1186132</wp:posOffset>
              </wp:positionH>
              <wp:positionV relativeFrom="page">
                <wp:posOffset>8983692</wp:posOffset>
              </wp:positionV>
              <wp:extent cx="7836297" cy="803550"/>
              <wp:effectExtent l="0" t="38100" r="12700" b="1587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36297" cy="803550"/>
                        <a:chOff x="-89500" y="72606"/>
                        <a:chExt cx="7463420" cy="758389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-40135" y="72606"/>
                          <a:ext cx="7414055" cy="33646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  <a:gd name="connsiteX0" fmla="*/ 0 w 10124"/>
                            <a:gd name="connsiteY0" fmla="*/ 5723 h 5723"/>
                            <a:gd name="connsiteX1" fmla="*/ 10124 w 10124"/>
                            <a:gd name="connsiteY1" fmla="*/ 5723 h 5723"/>
                            <a:gd name="connsiteX0" fmla="*/ 0 w 10011"/>
                            <a:gd name="connsiteY0" fmla="*/ 11209 h 11209"/>
                            <a:gd name="connsiteX1" fmla="*/ 10011 w 10011"/>
                            <a:gd name="connsiteY1" fmla="*/ 8326 h 11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11" h="11209">
                              <a:moveTo>
                                <a:pt x="0" y="11209"/>
                              </a:moveTo>
                              <a:cubicBezTo>
                                <a:pt x="4068" y="-6165"/>
                                <a:pt x="7896" y="-260"/>
                                <a:pt x="10011" y="8326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-89500" y="337016"/>
                          <a:ext cx="7446641" cy="442038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  <a:gd name="connsiteX0" fmla="*/ 0 w 10124"/>
                            <a:gd name="connsiteY0" fmla="*/ 7052 h 7052"/>
                            <a:gd name="connsiteX1" fmla="*/ 10124 w 10124"/>
                            <a:gd name="connsiteY1" fmla="*/ 2900 h 7052"/>
                            <a:gd name="connsiteX0" fmla="*/ 0 w 10055"/>
                            <a:gd name="connsiteY0" fmla="*/ 9901 h 9901"/>
                            <a:gd name="connsiteX1" fmla="*/ 10055 w 10055"/>
                            <a:gd name="connsiteY1" fmla="*/ 4195 h 9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55" h="9901">
                              <a:moveTo>
                                <a:pt x="0" y="9901"/>
                              </a:moveTo>
                              <a:cubicBezTo>
                                <a:pt x="4015" y="-4279"/>
                                <a:pt x="7892" y="-374"/>
                                <a:pt x="10055" y="419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-48356" y="170946"/>
                          <a:ext cx="7394407" cy="408657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  <a:gd name="connsiteX0" fmla="*/ 10066 w 10066"/>
                            <a:gd name="connsiteY0" fmla="*/ 3447 h 6847"/>
                            <a:gd name="connsiteX1" fmla="*/ 0 w 10066"/>
                            <a:gd name="connsiteY1" fmla="*/ 6847 h 6847"/>
                            <a:gd name="connsiteX0" fmla="*/ 10042 w 10042"/>
                            <a:gd name="connsiteY0" fmla="*/ 5033 h 9999"/>
                            <a:gd name="connsiteX1" fmla="*/ 0 w 10042"/>
                            <a:gd name="connsiteY1" fmla="*/ 9999 h 99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42" h="9999">
                              <a:moveTo>
                                <a:pt x="10042" y="5033"/>
                              </a:moveTo>
                              <a:cubicBezTo>
                                <a:pt x="7866" y="-397"/>
                                <a:pt x="4046" y="-4606"/>
                                <a:pt x="0" y="99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-59401" y="246550"/>
                          <a:ext cx="7405452" cy="398483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  <a:gd name="connsiteX0" fmla="*/ 0 w 10066"/>
                            <a:gd name="connsiteY0" fmla="*/ 6711 h 6711"/>
                            <a:gd name="connsiteX1" fmla="*/ 10066 w 10066"/>
                            <a:gd name="connsiteY1" fmla="*/ 3661 h 6711"/>
                            <a:gd name="connsiteX0" fmla="*/ 0 w 10057"/>
                            <a:gd name="connsiteY0" fmla="*/ 10109 h 10109"/>
                            <a:gd name="connsiteX1" fmla="*/ 10057 w 10057"/>
                            <a:gd name="connsiteY1" fmla="*/ 5344 h 10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57" h="10109">
                              <a:moveTo>
                                <a:pt x="0" y="10109"/>
                              </a:moveTo>
                              <a:cubicBezTo>
                                <a:pt x="4046" y="-4792"/>
                                <a:pt x="7881" y="-358"/>
                                <a:pt x="10057" y="5344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-89358" y="425222"/>
                          <a:ext cx="7435615" cy="405773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  <a:gd name="connsiteX0" fmla="*/ 0 w 10107"/>
                            <a:gd name="connsiteY0" fmla="*/ 6798 h 6798"/>
                            <a:gd name="connsiteX1" fmla="*/ 10107 w 10107"/>
                            <a:gd name="connsiteY1" fmla="*/ 3493 h 6798"/>
                            <a:gd name="connsiteX0" fmla="*/ 0 w 10057"/>
                            <a:gd name="connsiteY0" fmla="*/ 10000 h 10000"/>
                            <a:gd name="connsiteX1" fmla="*/ 10057 w 10057"/>
                            <a:gd name="connsiteY1" fmla="*/ 5138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057" h="10000">
                              <a:moveTo>
                                <a:pt x="0" y="10000"/>
                              </a:moveTo>
                              <a:cubicBezTo>
                                <a:pt x="4026" y="-4710"/>
                                <a:pt x="7886" y="-332"/>
                                <a:pt x="10057" y="5138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B8DA67" id="Group 20" o:spid="_x0000_s1026" style="position:absolute;margin-left:-93.4pt;margin-top:707.4pt;width:617.05pt;height:63.25pt;z-index:-251656192;mso-position-horizontal-relative:margin;mso-position-vertical-relative:page;mso-width-relative:margin;mso-height-relative:margin" coordorigin="-895,726" coordsize="74634,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">
              <v:shape id="Freeform 4" o:spid="_x0000_s1027" style="position:absolute;left:-401;top:726;width:74140;height:3364;visibility:visible;mso-wrap-style:square;v-text-anchor:top" coordsize="10011,1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" path="m,11209c4068,-6165,7896,-260,10011,8326e" filled="f" fillcolor="#fffffe" strokecolor="#fffffe" strokeweight=".17706mm">
                <v:stroke joinstyle="miter"/>
                <v:shadow color="#8c8682"/>
                <v:path arrowok="t" o:connecttype="custom" o:connectlocs="0,336466;7414055,249926" o:connectangles="0,0"/>
              </v:shape>
              <v:shape id="Freeform 5" o:spid="_x0000_s1028" style="position:absolute;left:-895;top:3370;width:74466;height:4420;visibility:visible;mso-wrap-style:square;v-text-anchor:top" coordsize="10055,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" path="m,9901c4015,-4279,7892,-374,10055,4195e" filled="f" fillcolor="#fffffe" strokecolor="#fffffe" strokeweight=".17706mm">
                <v:stroke joinstyle="miter"/>
                <v:shadow color="#8c8682"/>
                <v:path arrowok="t" o:connecttype="custom" o:connectlocs="0,442038;7446641,187289" o:connectangles="0,0"/>
              </v:shape>
              <v:shape id="Freeform 6" o:spid="_x0000_s1029" style="position:absolute;left:-483;top:1709;width:73943;height:4087;visibility:visible;mso-wrap-style:square;v-text-anchor:top" coordsize="10042,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" path="m10042,5033c7866,-397,4046,-4606,,9999e" filled="f" fillcolor="#fffffe" strokecolor="#efb32f" strokeweight=".17706mm">
                <v:stroke joinstyle="miter"/>
                <v:shadow color="#8c8682"/>
                <v:path arrowok="t" o:connecttype="custom" o:connectlocs="7394407,205698;0,408657" o:connectangles="0,0"/>
              </v:shape>
              <v:shape id="Freeform 7" o:spid="_x0000_s1030" style="position:absolute;left:-594;top:2465;width:74054;height:3985;visibility:visible;mso-wrap-style:square;v-text-anchor:top" coordsize="10057,10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" path="m,10109c4046,-4792,7881,-358,10057,5344e" filled="f" fillcolor="#fffffe" strokecolor="#fffffe" strokeweight=".17706mm">
                <v:stroke joinstyle="miter"/>
                <v:shadow color="#8c8682"/>
                <v:path arrowok="t" o:connecttype="custom" o:connectlocs="0,398483;7405452,210653" o:connectangles="0,0"/>
              </v:shape>
              <v:shape id="Freeform 8" o:spid="_x0000_s1031" style="position:absolute;left:-893;top:4252;width:74355;height:4057;visibility:visible;mso-wrap-style:square;v-text-anchor:top" coordsize="1005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" path="m,10000c4026,-4710,7886,-332,10057,5138e" filled="f" fillcolor="#fffffe" strokecolor="#efb32f" strokeweight=".17706mm">
                <v:stroke joinstyle="miter"/>
                <v:shadow color="#8c8682"/>
                <v:path arrowok="t" o:connecttype="custom" o:connectlocs="0,405773;7435615,208486" o:connectangles="0,0"/>
              </v:shape>
              <w10:wrap anchorx="margin" anchory="page"/>
            </v:group>
          </w:pict>
        </mc:Fallback>
      </mc:AlternateContent>
    </w:r>
    <w:r w:rsidR="00C219D4" w:rsidRPr="00383330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98821B" wp14:editId="78C4256A">
              <wp:simplePos x="0" y="0"/>
              <wp:positionH relativeFrom="page">
                <wp:align>right</wp:align>
              </wp:positionH>
              <wp:positionV relativeFrom="page">
                <wp:posOffset>8764438</wp:posOffset>
              </wp:positionV>
              <wp:extent cx="7763510" cy="1285012"/>
              <wp:effectExtent l="0" t="0" r="889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63510" cy="1285012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255B9" id="Freeform 3" o:spid="_x0000_s1026" style="position:absolute;margin-left:560.1pt;margin-top:690.1pt;width:611.3pt;height:101.2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" path="m2448,487v,-340,,-340,,-340c1240,,422,86,,148,,487,,487,,487r2448,xe" fillcolor="#2e3640" stroked="f" strokecolor="#212120">
              <v:shadow color="#8c8682"/>
              <v:path arrowok="t" o:connecttype="custom" o:connectlocs="7763510,1285012;7763510,387878;0,390517;0,1285012;7763510,1285012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BAA7" w14:textId="77777777" w:rsidR="000043B1" w:rsidRDefault="000043B1" w:rsidP="00C219D4">
      <w:r>
        <w:separator/>
      </w:r>
    </w:p>
  </w:footnote>
  <w:footnote w:type="continuationSeparator" w:id="0">
    <w:p w14:paraId="394F7281" w14:textId="77777777" w:rsidR="000043B1" w:rsidRDefault="000043B1" w:rsidP="00C2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D656" w14:textId="77777777" w:rsidR="0060783D" w:rsidRDefault="0060783D">
    <w:pPr>
      <w:pStyle w:val="Header"/>
      <w:rPr>
        <w:rFonts w:ascii="Arial" w:hAnsi="Arial" w:cs="Arial"/>
        <w:noProof/>
        <w:sz w:val="24"/>
        <w:szCs w:val="24"/>
      </w:rPr>
    </w:pPr>
    <w:r w:rsidRPr="00383330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029FCBE" wp14:editId="65D1C29D">
          <wp:simplePos x="0" y="0"/>
          <wp:positionH relativeFrom="column">
            <wp:posOffset>4087280</wp:posOffset>
          </wp:positionH>
          <wp:positionV relativeFrom="paragraph">
            <wp:posOffset>15875</wp:posOffset>
          </wp:positionV>
          <wp:extent cx="2105566" cy="1000665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he House of Fib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566" cy="100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B856C" w14:textId="77777777" w:rsidR="0060783D" w:rsidRDefault="0060783D">
    <w:pPr>
      <w:pStyle w:val="Header"/>
      <w:rPr>
        <w:rFonts w:ascii="Arial" w:hAnsi="Arial" w:cs="Arial"/>
        <w:noProof/>
        <w:sz w:val="24"/>
        <w:szCs w:val="24"/>
      </w:rPr>
    </w:pPr>
  </w:p>
  <w:p w14:paraId="547A5474" w14:textId="77777777" w:rsidR="0060783D" w:rsidRDefault="0060783D">
    <w:pPr>
      <w:pStyle w:val="Header"/>
      <w:rPr>
        <w:rFonts w:ascii="Arial" w:hAnsi="Arial" w:cs="Arial"/>
        <w:noProof/>
        <w:sz w:val="24"/>
        <w:szCs w:val="24"/>
      </w:rPr>
    </w:pPr>
  </w:p>
  <w:p w14:paraId="7406C645" w14:textId="77777777" w:rsidR="0060783D" w:rsidRDefault="0060783D">
    <w:pPr>
      <w:pStyle w:val="Header"/>
      <w:rPr>
        <w:rFonts w:ascii="Arial" w:hAnsi="Arial" w:cs="Arial"/>
        <w:noProof/>
        <w:sz w:val="24"/>
        <w:szCs w:val="24"/>
      </w:rPr>
    </w:pPr>
  </w:p>
  <w:p w14:paraId="42F146FE" w14:textId="77777777" w:rsidR="0060783D" w:rsidRDefault="0060783D">
    <w:pPr>
      <w:pStyle w:val="Header"/>
      <w:rPr>
        <w:rFonts w:ascii="Arial" w:hAnsi="Arial" w:cs="Arial"/>
        <w:noProof/>
        <w:sz w:val="24"/>
        <w:szCs w:val="24"/>
      </w:rPr>
    </w:pPr>
  </w:p>
  <w:p w14:paraId="3D3D56EA" w14:textId="77777777" w:rsidR="00CC0C46" w:rsidRDefault="00CC0C46">
    <w:pPr>
      <w:pStyle w:val="Header"/>
      <w:rPr>
        <w:rFonts w:ascii="Arial" w:hAnsi="Arial" w:cs="Arial"/>
        <w:noProof/>
        <w:sz w:val="24"/>
        <w:szCs w:val="24"/>
      </w:rPr>
    </w:pPr>
  </w:p>
  <w:p w14:paraId="753C2446" w14:textId="77777777" w:rsidR="0060783D" w:rsidRDefault="0060783D">
    <w:pPr>
      <w:pStyle w:val="Header"/>
      <w:rPr>
        <w:rFonts w:ascii="Arial" w:hAnsi="Arial" w:cs="Arial"/>
        <w:noProof/>
        <w:sz w:val="24"/>
        <w:szCs w:val="24"/>
      </w:rPr>
    </w:pPr>
  </w:p>
  <w:p w14:paraId="1F488665" w14:textId="77777777" w:rsidR="0060783D" w:rsidRDefault="0060783D">
    <w:pPr>
      <w:pStyle w:val="Header"/>
    </w:pPr>
  </w:p>
  <w:p w14:paraId="3C5898FF" w14:textId="77777777" w:rsidR="0060783D" w:rsidRDefault="0060783D">
    <w:pPr>
      <w:pStyle w:val="Header"/>
    </w:pPr>
  </w:p>
  <w:p w14:paraId="2DF25357" w14:textId="77777777" w:rsidR="0060783D" w:rsidRDefault="0060783D" w:rsidP="0060783D">
    <w:pPr>
      <w:pStyle w:val="Header"/>
      <w:jc w:val="right"/>
    </w:pPr>
  </w:p>
  <w:tbl>
    <w:tblPr>
      <w:tblStyle w:val="TableGrid"/>
      <w:tblpPr w:leftFromText="180" w:rightFromText="180" w:vertAnchor="text" w:horzAnchor="page" w:tblpX="3003" w:tblpY="-1018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630"/>
    </w:tblGrid>
    <w:tr w:rsidR="0060783D" w14:paraId="574F6362" w14:textId="77777777" w:rsidTr="0060783D">
      <w:tc>
        <w:tcPr>
          <w:tcW w:w="8630" w:type="dxa"/>
        </w:tcPr>
        <w:p w14:paraId="44740F3D" w14:textId="77777777" w:rsidR="0060783D" w:rsidRPr="0060783D" w:rsidRDefault="0060783D" w:rsidP="0060783D">
          <w:pPr>
            <w:pStyle w:val="Header"/>
            <w:jc w:val="right"/>
            <w:rPr>
              <w:rFonts w:ascii="Arial" w:hAnsi="Arial" w:cs="Arial"/>
              <w:sz w:val="16"/>
            </w:rPr>
          </w:pPr>
          <w:r w:rsidRPr="0060783D">
            <w:rPr>
              <w:rFonts w:ascii="Arial" w:hAnsi="Arial" w:cs="Arial"/>
              <w:sz w:val="16"/>
            </w:rPr>
            <w:t>The House of  Fibre (Pty) Ltd: 1972/012427/07</w:t>
          </w:r>
        </w:p>
        <w:p w14:paraId="337980CF" w14:textId="77777777" w:rsidR="0060783D" w:rsidRPr="0060783D" w:rsidRDefault="0060783D" w:rsidP="0060783D">
          <w:pPr>
            <w:spacing w:line="312" w:lineRule="auto"/>
            <w:jc w:val="both"/>
            <w:rPr>
              <w:rFonts w:ascii="Arial" w:hAnsi="Arial" w:cs="Arial"/>
              <w:sz w:val="14"/>
              <w:szCs w:val="24"/>
            </w:rPr>
          </w:pPr>
        </w:p>
      </w:tc>
    </w:tr>
  </w:tbl>
  <w:p w14:paraId="1BA48CCE" w14:textId="77777777" w:rsidR="0060783D" w:rsidRDefault="0060783D" w:rsidP="00607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C7969"/>
    <w:multiLevelType w:val="hybridMultilevel"/>
    <w:tmpl w:val="EA2EAF6E"/>
    <w:lvl w:ilvl="0" w:tplc="86502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39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3M7Y0sjQwMDUxNzVX0lEKTi0uzszPAykwqwUALGNJ8iwAAAA="/>
  </w:docVars>
  <w:rsids>
    <w:rsidRoot w:val="00383330"/>
    <w:rsid w:val="000043B1"/>
    <w:rsid w:val="00092483"/>
    <w:rsid w:val="000B101C"/>
    <w:rsid w:val="000D247E"/>
    <w:rsid w:val="000D2D82"/>
    <w:rsid w:val="0018735B"/>
    <w:rsid w:val="00194B1B"/>
    <w:rsid w:val="001B326D"/>
    <w:rsid w:val="001D190B"/>
    <w:rsid w:val="001E71AE"/>
    <w:rsid w:val="00276D9F"/>
    <w:rsid w:val="002976F1"/>
    <w:rsid w:val="00383330"/>
    <w:rsid w:val="003B7DE5"/>
    <w:rsid w:val="003D4653"/>
    <w:rsid w:val="003F754B"/>
    <w:rsid w:val="0044416E"/>
    <w:rsid w:val="004B0EBC"/>
    <w:rsid w:val="00593111"/>
    <w:rsid w:val="005E10FB"/>
    <w:rsid w:val="005F70E4"/>
    <w:rsid w:val="00606D3B"/>
    <w:rsid w:val="0060783D"/>
    <w:rsid w:val="00610940"/>
    <w:rsid w:val="00715C95"/>
    <w:rsid w:val="007A10A7"/>
    <w:rsid w:val="007E02F9"/>
    <w:rsid w:val="008765E6"/>
    <w:rsid w:val="008B64D6"/>
    <w:rsid w:val="00904EDB"/>
    <w:rsid w:val="00927B58"/>
    <w:rsid w:val="00964655"/>
    <w:rsid w:val="00985E33"/>
    <w:rsid w:val="00B024DE"/>
    <w:rsid w:val="00B11068"/>
    <w:rsid w:val="00BD7D82"/>
    <w:rsid w:val="00C219D4"/>
    <w:rsid w:val="00C56EC3"/>
    <w:rsid w:val="00CC0C46"/>
    <w:rsid w:val="00D17A7D"/>
    <w:rsid w:val="00D82086"/>
    <w:rsid w:val="00DC6E89"/>
    <w:rsid w:val="00E24D0F"/>
    <w:rsid w:val="00E65CBA"/>
    <w:rsid w:val="00ED21A2"/>
    <w:rsid w:val="00EE614C"/>
    <w:rsid w:val="00EF3EFA"/>
    <w:rsid w:val="00F73E4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490104"/>
  <w15:chartTrackingRefBased/>
  <w15:docId w15:val="{1ED81DD9-B50D-4DDE-A380-C9CE3A6E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C95"/>
    <w:rPr>
      <w:rFonts w:ascii="Calibri" w:eastAsiaTheme="minorHAnsi" w:hAnsi="Calibri" w:cs="Calibri"/>
      <w:sz w:val="22"/>
      <w:szCs w:val="22"/>
      <w:lang w:val="en-ZA"/>
    </w:rPr>
  </w:style>
  <w:style w:type="paragraph" w:styleId="Heading3">
    <w:name w:val="heading 3"/>
    <w:basedOn w:val="Normal"/>
    <w:next w:val="Normal"/>
    <w:link w:val="Heading3Char"/>
    <w:unhideWhenUsed/>
    <w:qFormat/>
    <w:rsid w:val="00187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333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18735B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</w:rPr>
  </w:style>
  <w:style w:type="paragraph" w:styleId="Header">
    <w:name w:val="header"/>
    <w:basedOn w:val="Normal"/>
    <w:link w:val="HeaderChar"/>
    <w:rsid w:val="00C21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19D4"/>
    <w:rPr>
      <w:color w:val="212120"/>
      <w:kern w:val="28"/>
    </w:rPr>
  </w:style>
  <w:style w:type="paragraph" w:styleId="Footer">
    <w:name w:val="footer"/>
    <w:basedOn w:val="Normal"/>
    <w:link w:val="FooterChar"/>
    <w:rsid w:val="00C21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19D4"/>
    <w:rPr>
      <w:color w:val="212120"/>
      <w:kern w:val="28"/>
    </w:rPr>
  </w:style>
  <w:style w:type="table" w:styleId="TableGrid">
    <w:name w:val="Table Grid"/>
    <w:basedOn w:val="TableNormal"/>
    <w:rsid w:val="0060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7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8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zl.vandervyver@house-of-fibr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zl.vandervyver@house-of-fibre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use-of-fibre.co.za" TargetMode="External"/><Relationship Id="rId2" Type="http://schemas.openxmlformats.org/officeDocument/2006/relationships/hyperlink" Target="mailto:leizl.vandervyver@house-of-fibre.co.za" TargetMode="External"/><Relationship Id="rId1" Type="http://schemas.openxmlformats.org/officeDocument/2006/relationships/hyperlink" Target="http://www.house-of-fibre.co.za" TargetMode="External"/><Relationship Id="rId4" Type="http://schemas.openxmlformats.org/officeDocument/2006/relationships/hyperlink" Target="mailto:leizl.vandervyver@house-of-fibre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le.nzuza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0</TotalTime>
  <Pages>2</Pages>
  <Words>348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Nzuza</dc:creator>
  <cp:keywords/>
  <dc:description/>
  <cp:lastModifiedBy>Leizl Van der Vyver</cp:lastModifiedBy>
  <cp:revision>6</cp:revision>
  <cp:lastPrinted>2019-08-23T08:19:00Z</cp:lastPrinted>
  <dcterms:created xsi:type="dcterms:W3CDTF">2019-08-21T06:37:00Z</dcterms:created>
  <dcterms:modified xsi:type="dcterms:W3CDTF">2022-07-22T06:56:00Z</dcterms:modified>
</cp:coreProperties>
</file>